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C287B" w:rsidTr="00120901">
        <w:tc>
          <w:tcPr>
            <w:tcW w:w="9889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7127DA" w:rsidRDefault="00BC287B" w:rsidP="007127DA">
            <w:pPr>
              <w:rPr>
                <w:color w:val="BFBFBF" w:themeColor="background1" w:themeShade="BF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7127DA" w:rsidRDefault="00120901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B5DA7B8" wp14:editId="02F830B6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7127DA">
              <w:rPr>
                <w:b/>
                <w:sz w:val="32"/>
                <w:szCs w:val="32"/>
              </w:rPr>
              <w:t>АДМИНИСТРАЦИЯ</w:t>
            </w:r>
          </w:p>
          <w:p w:rsidR="009066F5" w:rsidRPr="007127DA" w:rsidRDefault="00BC287B" w:rsidP="009066F5">
            <w:pPr>
              <w:pStyle w:val="1"/>
              <w:rPr>
                <w:sz w:val="32"/>
                <w:szCs w:val="32"/>
              </w:rPr>
            </w:pPr>
            <w:r w:rsidRPr="007127DA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7127DA" w:rsidRDefault="00BC287B" w:rsidP="009066F5">
            <w:pPr>
              <w:pStyle w:val="1"/>
              <w:rPr>
                <w:sz w:val="32"/>
                <w:szCs w:val="32"/>
              </w:rPr>
            </w:pPr>
            <w:r w:rsidRPr="007127DA">
              <w:rPr>
                <w:sz w:val="32"/>
                <w:szCs w:val="32"/>
              </w:rPr>
              <w:t>ПЕСТРАВСКИЙ</w:t>
            </w:r>
          </w:p>
          <w:p w:rsidR="00BC287B" w:rsidRPr="007127DA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7127DA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E35FA2" w:rsidRDefault="00BC287B" w:rsidP="009066F5">
            <w:pPr>
              <w:jc w:val="center"/>
              <w:rPr>
                <w:sz w:val="32"/>
                <w:szCs w:val="32"/>
              </w:rPr>
            </w:pPr>
          </w:p>
          <w:p w:rsidR="00BC287B" w:rsidRPr="007127DA" w:rsidRDefault="00BC287B" w:rsidP="009066F5">
            <w:pPr>
              <w:jc w:val="center"/>
              <w:rPr>
                <w:sz w:val="32"/>
                <w:szCs w:val="32"/>
                <w:lang w:val="en-US"/>
              </w:rPr>
            </w:pPr>
            <w:r w:rsidRPr="007127DA">
              <w:rPr>
                <w:sz w:val="32"/>
                <w:szCs w:val="32"/>
              </w:rPr>
              <w:t>ПОСТАНОВЛЕНИЕ</w:t>
            </w:r>
          </w:p>
          <w:p w:rsidR="00BC287B" w:rsidRPr="00E35FA2" w:rsidRDefault="00BC287B" w:rsidP="009066F5">
            <w:pPr>
              <w:jc w:val="center"/>
              <w:rPr>
                <w:lang w:val="en-US"/>
              </w:rPr>
            </w:pPr>
          </w:p>
          <w:p w:rsidR="00BC287B" w:rsidRDefault="00BC287B" w:rsidP="00CF606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7127DA" w:rsidRPr="00E35FA2" w:rsidRDefault="007127DA" w:rsidP="00E35FA2">
            <w:pPr>
              <w:jc w:val="center"/>
            </w:pPr>
          </w:p>
        </w:tc>
      </w:tr>
    </w:tbl>
    <w:p w:rsidR="005060B0" w:rsidRPr="007127DA" w:rsidRDefault="005060B0" w:rsidP="007127DA">
      <w:pPr>
        <w:spacing w:line="276" w:lineRule="auto"/>
        <w:jc w:val="center"/>
        <w:rPr>
          <w:szCs w:val="28"/>
        </w:rPr>
      </w:pPr>
      <w:bookmarkStart w:id="0" w:name="_GoBack"/>
      <w:r w:rsidRPr="007127DA">
        <w:rPr>
          <w:szCs w:val="28"/>
        </w:rPr>
        <w:t>О вне</w:t>
      </w:r>
      <w:r w:rsidR="00D6004F" w:rsidRPr="007127DA">
        <w:rPr>
          <w:szCs w:val="28"/>
        </w:rPr>
        <w:t>сении изменений в постановление</w:t>
      </w:r>
      <w:r w:rsidR="007127DA" w:rsidRPr="007127DA">
        <w:rPr>
          <w:szCs w:val="28"/>
        </w:rPr>
        <w:t xml:space="preserve"> </w:t>
      </w:r>
      <w:r w:rsidRPr="007127DA">
        <w:rPr>
          <w:szCs w:val="28"/>
        </w:rPr>
        <w:t>Главы му</w:t>
      </w:r>
      <w:r w:rsidR="00135CE7" w:rsidRPr="007127DA">
        <w:rPr>
          <w:szCs w:val="28"/>
        </w:rPr>
        <w:t xml:space="preserve">ниципального района </w:t>
      </w:r>
      <w:proofErr w:type="spellStart"/>
      <w:r w:rsidR="00135CE7" w:rsidRPr="007127DA">
        <w:rPr>
          <w:szCs w:val="28"/>
        </w:rPr>
        <w:t>Пестравский</w:t>
      </w:r>
      <w:proofErr w:type="spellEnd"/>
      <w:r w:rsidRPr="007127DA">
        <w:rPr>
          <w:szCs w:val="28"/>
        </w:rPr>
        <w:t xml:space="preserve"> </w:t>
      </w:r>
      <w:r w:rsidR="004A23BC" w:rsidRPr="007127DA">
        <w:rPr>
          <w:szCs w:val="28"/>
        </w:rPr>
        <w:t xml:space="preserve">Самарской области </w:t>
      </w:r>
      <w:r w:rsidRPr="007127DA">
        <w:rPr>
          <w:szCs w:val="28"/>
        </w:rPr>
        <w:t>от</w:t>
      </w:r>
      <w:r w:rsidR="007127DA" w:rsidRPr="007127DA">
        <w:rPr>
          <w:szCs w:val="28"/>
        </w:rPr>
        <w:t xml:space="preserve"> </w:t>
      </w:r>
      <w:r w:rsidR="009179D4" w:rsidRPr="007127DA">
        <w:rPr>
          <w:szCs w:val="28"/>
        </w:rPr>
        <w:t>01</w:t>
      </w:r>
      <w:r w:rsidRPr="007127DA">
        <w:rPr>
          <w:szCs w:val="28"/>
        </w:rPr>
        <w:t>.</w:t>
      </w:r>
      <w:r w:rsidR="009179D4" w:rsidRPr="007127DA">
        <w:rPr>
          <w:szCs w:val="28"/>
        </w:rPr>
        <w:t>12</w:t>
      </w:r>
      <w:r w:rsidR="00267211" w:rsidRPr="007127DA">
        <w:rPr>
          <w:szCs w:val="28"/>
        </w:rPr>
        <w:t>.2010</w:t>
      </w:r>
      <w:r w:rsidR="004A23BC" w:rsidRPr="007127DA">
        <w:rPr>
          <w:szCs w:val="28"/>
        </w:rPr>
        <w:t xml:space="preserve"> </w:t>
      </w:r>
      <w:r w:rsidR="00267211" w:rsidRPr="007127DA">
        <w:rPr>
          <w:szCs w:val="28"/>
        </w:rPr>
        <w:t>№</w:t>
      </w:r>
      <w:r w:rsidR="004A23BC" w:rsidRPr="007127DA">
        <w:rPr>
          <w:szCs w:val="28"/>
        </w:rPr>
        <w:t xml:space="preserve"> </w:t>
      </w:r>
      <w:r w:rsidR="00267211" w:rsidRPr="007127DA">
        <w:rPr>
          <w:szCs w:val="28"/>
        </w:rPr>
        <w:t>1217 «</w:t>
      </w:r>
      <w:r w:rsidRPr="007127DA">
        <w:rPr>
          <w:szCs w:val="28"/>
        </w:rPr>
        <w:t>Об</w:t>
      </w:r>
      <w:r w:rsidR="007127DA" w:rsidRPr="007127DA">
        <w:rPr>
          <w:szCs w:val="28"/>
        </w:rPr>
        <w:t xml:space="preserve"> </w:t>
      </w:r>
      <w:r w:rsidRPr="007127DA">
        <w:rPr>
          <w:szCs w:val="28"/>
        </w:rPr>
        <w:t>утверждении состава межведомственной комиссии по противодействию коррупции при Главе му</w:t>
      </w:r>
      <w:r w:rsidR="00267211" w:rsidRPr="007127DA">
        <w:rPr>
          <w:szCs w:val="28"/>
        </w:rPr>
        <w:t>ниципального района Пестравский</w:t>
      </w:r>
      <w:r w:rsidR="004A23BC" w:rsidRPr="007127DA">
        <w:rPr>
          <w:szCs w:val="28"/>
        </w:rPr>
        <w:t xml:space="preserve"> Самарской области</w:t>
      </w:r>
      <w:r w:rsidR="00267211" w:rsidRPr="007127DA">
        <w:rPr>
          <w:szCs w:val="28"/>
        </w:rPr>
        <w:t>»</w:t>
      </w:r>
      <w:bookmarkEnd w:id="0"/>
    </w:p>
    <w:p w:rsidR="009179D4" w:rsidRPr="007127DA" w:rsidRDefault="009179D4" w:rsidP="00E35FA2">
      <w:pPr>
        <w:jc w:val="center"/>
        <w:rPr>
          <w:szCs w:val="28"/>
          <w:highlight w:val="yellow"/>
        </w:rPr>
      </w:pPr>
    </w:p>
    <w:p w:rsidR="005060B0" w:rsidRPr="007127DA" w:rsidRDefault="005060B0" w:rsidP="007127DA">
      <w:pPr>
        <w:spacing w:line="276" w:lineRule="auto"/>
        <w:ind w:firstLine="709"/>
        <w:jc w:val="both"/>
        <w:rPr>
          <w:szCs w:val="28"/>
        </w:rPr>
      </w:pPr>
      <w:r w:rsidRPr="007127DA">
        <w:rPr>
          <w:szCs w:val="28"/>
        </w:rPr>
        <w:t>В связи с произошедшими кадровыми изменения</w:t>
      </w:r>
      <w:r w:rsidR="000772C3" w:rsidRPr="007127DA">
        <w:rPr>
          <w:szCs w:val="28"/>
        </w:rPr>
        <w:t>ми</w:t>
      </w:r>
      <w:r w:rsidRPr="007127DA">
        <w:rPr>
          <w:szCs w:val="28"/>
        </w:rPr>
        <w:t>, руководствуясь статями 41, 43 Устава муниципального района Пестравский</w:t>
      </w:r>
      <w:r w:rsidR="00CB228E" w:rsidRPr="007127DA">
        <w:rPr>
          <w:szCs w:val="28"/>
        </w:rPr>
        <w:t xml:space="preserve"> Самарской области</w:t>
      </w:r>
      <w:r w:rsidRPr="007127DA">
        <w:rPr>
          <w:szCs w:val="28"/>
        </w:rPr>
        <w:t xml:space="preserve">, администрация муниципального района Пестравский </w:t>
      </w:r>
      <w:r w:rsidR="00CB228E" w:rsidRPr="007127DA">
        <w:rPr>
          <w:szCs w:val="28"/>
        </w:rPr>
        <w:t xml:space="preserve">Самарской области </w:t>
      </w:r>
      <w:r w:rsidRPr="007127DA">
        <w:rPr>
          <w:szCs w:val="28"/>
        </w:rPr>
        <w:t>ПОСТАНОВЛЯЕТ:</w:t>
      </w:r>
    </w:p>
    <w:p w:rsidR="00CF6063" w:rsidRPr="007127DA" w:rsidRDefault="005060B0" w:rsidP="007127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127DA">
        <w:rPr>
          <w:szCs w:val="28"/>
        </w:rPr>
        <w:t xml:space="preserve">Внести в постановление Главы муниципального района </w:t>
      </w:r>
      <w:proofErr w:type="spellStart"/>
      <w:r w:rsidRPr="007127DA">
        <w:rPr>
          <w:szCs w:val="28"/>
        </w:rPr>
        <w:t>Пес</w:t>
      </w:r>
      <w:r w:rsidR="009F63FB" w:rsidRPr="007127DA">
        <w:rPr>
          <w:szCs w:val="28"/>
        </w:rPr>
        <w:t>травский</w:t>
      </w:r>
      <w:proofErr w:type="spellEnd"/>
      <w:r w:rsidR="009F63FB" w:rsidRPr="007127DA">
        <w:rPr>
          <w:szCs w:val="28"/>
        </w:rPr>
        <w:t xml:space="preserve"> </w:t>
      </w:r>
      <w:r w:rsidR="004631AE" w:rsidRPr="007127DA">
        <w:rPr>
          <w:szCs w:val="28"/>
        </w:rPr>
        <w:t>Самарской области</w:t>
      </w:r>
      <w:r w:rsidR="009F63FB" w:rsidRPr="007127DA">
        <w:rPr>
          <w:szCs w:val="28"/>
        </w:rPr>
        <w:t xml:space="preserve"> от</w:t>
      </w:r>
      <w:r w:rsidR="007127DA" w:rsidRPr="007127DA">
        <w:rPr>
          <w:szCs w:val="28"/>
        </w:rPr>
        <w:t xml:space="preserve"> </w:t>
      </w:r>
      <w:r w:rsidR="009F63FB" w:rsidRPr="007127DA">
        <w:rPr>
          <w:szCs w:val="28"/>
        </w:rPr>
        <w:t>01.12.2010 № 1217 «</w:t>
      </w:r>
      <w:r w:rsidRPr="007127DA">
        <w:rPr>
          <w:szCs w:val="28"/>
        </w:rPr>
        <w:t>Об утверждении состава межведомственной комиссии по</w:t>
      </w:r>
      <w:r w:rsidR="007127DA" w:rsidRPr="007127DA">
        <w:rPr>
          <w:szCs w:val="28"/>
        </w:rPr>
        <w:t xml:space="preserve"> </w:t>
      </w:r>
      <w:r w:rsidRPr="007127DA">
        <w:rPr>
          <w:szCs w:val="28"/>
        </w:rPr>
        <w:t>противодействию коррупции при Главе му</w:t>
      </w:r>
      <w:r w:rsidR="00C167AC" w:rsidRPr="007127DA">
        <w:rPr>
          <w:szCs w:val="28"/>
        </w:rPr>
        <w:t xml:space="preserve">ниципального района </w:t>
      </w:r>
      <w:proofErr w:type="spellStart"/>
      <w:r w:rsidR="00C167AC" w:rsidRPr="007127DA">
        <w:rPr>
          <w:szCs w:val="28"/>
        </w:rPr>
        <w:t>Пестравский</w:t>
      </w:r>
      <w:proofErr w:type="spellEnd"/>
      <w:r w:rsidR="00D27AB4" w:rsidRPr="007127DA">
        <w:rPr>
          <w:szCs w:val="28"/>
        </w:rPr>
        <w:t xml:space="preserve"> Самарской области</w:t>
      </w:r>
      <w:r w:rsidR="00C167AC" w:rsidRPr="007127DA">
        <w:rPr>
          <w:szCs w:val="28"/>
        </w:rPr>
        <w:t>»</w:t>
      </w:r>
      <w:r w:rsidRPr="007127DA">
        <w:rPr>
          <w:szCs w:val="28"/>
        </w:rPr>
        <w:t xml:space="preserve"> </w:t>
      </w:r>
      <w:r w:rsidR="00120901">
        <w:rPr>
          <w:szCs w:val="28"/>
        </w:rPr>
        <w:t xml:space="preserve">(далее – Постановление) </w:t>
      </w:r>
      <w:r w:rsidRPr="007127DA">
        <w:rPr>
          <w:szCs w:val="28"/>
        </w:rPr>
        <w:t xml:space="preserve">изменение, изложив приложение №1 </w:t>
      </w:r>
      <w:r w:rsidR="00120901">
        <w:rPr>
          <w:szCs w:val="28"/>
        </w:rPr>
        <w:t xml:space="preserve">к Постановлению </w:t>
      </w:r>
      <w:r w:rsidRPr="007127DA">
        <w:rPr>
          <w:szCs w:val="28"/>
        </w:rPr>
        <w:t>в новой редакции, согласно приложению к</w:t>
      </w:r>
      <w:r w:rsidR="007127DA" w:rsidRPr="007127DA">
        <w:rPr>
          <w:szCs w:val="28"/>
        </w:rPr>
        <w:t xml:space="preserve"> </w:t>
      </w:r>
      <w:r w:rsidRPr="007127DA">
        <w:rPr>
          <w:szCs w:val="28"/>
        </w:rPr>
        <w:t>настоящему постановлению.</w:t>
      </w:r>
    </w:p>
    <w:p w:rsidR="00CF6063" w:rsidRPr="007127DA" w:rsidRDefault="005060B0" w:rsidP="007127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127DA">
        <w:rPr>
          <w:szCs w:val="28"/>
        </w:rPr>
        <w:t xml:space="preserve">Признать утратившим силу </w:t>
      </w:r>
      <w:r w:rsidR="007127DA" w:rsidRPr="007127DA">
        <w:rPr>
          <w:szCs w:val="28"/>
        </w:rPr>
        <w:t>п</w:t>
      </w:r>
      <w:r w:rsidR="00CF6063" w:rsidRPr="007127DA">
        <w:rPr>
          <w:szCs w:val="28"/>
        </w:rPr>
        <w:t>остановлени</w:t>
      </w:r>
      <w:r w:rsidR="007127DA" w:rsidRPr="007127DA">
        <w:rPr>
          <w:szCs w:val="28"/>
        </w:rPr>
        <w:t>е</w:t>
      </w:r>
      <w:r w:rsidR="00CF6063" w:rsidRPr="007127DA">
        <w:rPr>
          <w:szCs w:val="28"/>
        </w:rPr>
        <w:t xml:space="preserve"> администрации муниципального района Пестравский </w:t>
      </w:r>
      <w:r w:rsidR="00D27AB4" w:rsidRPr="007127DA">
        <w:rPr>
          <w:szCs w:val="28"/>
        </w:rPr>
        <w:t xml:space="preserve">Самарской области </w:t>
      </w:r>
      <w:r w:rsidR="005F3DA5" w:rsidRPr="007127DA">
        <w:rPr>
          <w:szCs w:val="28"/>
        </w:rPr>
        <w:t xml:space="preserve">от 18.06.2019 </w:t>
      </w:r>
      <w:r w:rsidR="00E05852" w:rsidRPr="007127DA">
        <w:rPr>
          <w:szCs w:val="28"/>
        </w:rPr>
        <w:t xml:space="preserve">№ </w:t>
      </w:r>
      <w:r w:rsidR="005F3DA5" w:rsidRPr="007127DA">
        <w:rPr>
          <w:szCs w:val="28"/>
        </w:rPr>
        <w:t>347</w:t>
      </w:r>
      <w:r w:rsidR="00E05852" w:rsidRPr="007127DA">
        <w:rPr>
          <w:szCs w:val="28"/>
        </w:rPr>
        <w:t xml:space="preserve"> </w:t>
      </w:r>
      <w:r w:rsidR="00CF6063" w:rsidRPr="007127DA">
        <w:rPr>
          <w:szCs w:val="28"/>
        </w:rPr>
        <w:t>«О внесении изменений в постановление Главы муниципальног</w:t>
      </w:r>
      <w:r w:rsidR="005F3DA5" w:rsidRPr="007127DA">
        <w:rPr>
          <w:szCs w:val="28"/>
        </w:rPr>
        <w:t xml:space="preserve">о района </w:t>
      </w:r>
      <w:proofErr w:type="spellStart"/>
      <w:r w:rsidR="005F3DA5" w:rsidRPr="007127DA">
        <w:rPr>
          <w:szCs w:val="28"/>
        </w:rPr>
        <w:t>Пестравский</w:t>
      </w:r>
      <w:proofErr w:type="spellEnd"/>
      <w:r w:rsidR="00CF6063" w:rsidRPr="007127DA">
        <w:rPr>
          <w:szCs w:val="28"/>
        </w:rPr>
        <w:t xml:space="preserve"> </w:t>
      </w:r>
      <w:r w:rsidR="00D27AB4" w:rsidRPr="007127DA">
        <w:rPr>
          <w:szCs w:val="28"/>
        </w:rPr>
        <w:t xml:space="preserve">Самарской области </w:t>
      </w:r>
      <w:r w:rsidR="00CF6063" w:rsidRPr="007127DA">
        <w:rPr>
          <w:szCs w:val="28"/>
        </w:rPr>
        <w:t>от</w:t>
      </w:r>
      <w:r w:rsidR="007127DA" w:rsidRPr="007127DA">
        <w:rPr>
          <w:szCs w:val="28"/>
        </w:rPr>
        <w:t xml:space="preserve"> </w:t>
      </w:r>
      <w:r w:rsidR="00CF6063" w:rsidRPr="007127DA">
        <w:rPr>
          <w:szCs w:val="28"/>
        </w:rPr>
        <w:t>01.12.2010 № 1217 «Об утверждении состава межведомственной комиссии по противодействию коррупции при Главе муниципального района Пестравский</w:t>
      </w:r>
      <w:r w:rsidR="00D27AB4" w:rsidRPr="007127DA">
        <w:rPr>
          <w:szCs w:val="28"/>
        </w:rPr>
        <w:t xml:space="preserve"> Самарской области</w:t>
      </w:r>
      <w:r w:rsidR="00E05852" w:rsidRPr="007127DA">
        <w:rPr>
          <w:szCs w:val="28"/>
        </w:rPr>
        <w:t>»</w:t>
      </w:r>
      <w:r w:rsidR="00CF6063" w:rsidRPr="007127DA">
        <w:rPr>
          <w:szCs w:val="28"/>
        </w:rPr>
        <w:t>.</w:t>
      </w:r>
    </w:p>
    <w:p w:rsidR="005060B0" w:rsidRPr="007127DA" w:rsidRDefault="00D120FE" w:rsidP="007127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127DA">
        <w:rPr>
          <w:szCs w:val="28"/>
        </w:rPr>
        <w:t xml:space="preserve"> </w:t>
      </w:r>
      <w:r w:rsidR="007127DA" w:rsidRPr="007127DA">
        <w:rPr>
          <w:szCs w:val="28"/>
        </w:rPr>
        <w:t>А</w:t>
      </w:r>
      <w:r w:rsidR="005060B0" w:rsidRPr="007127DA">
        <w:rPr>
          <w:szCs w:val="28"/>
        </w:rPr>
        <w:t>ппарат</w:t>
      </w:r>
      <w:r w:rsidR="007127DA" w:rsidRPr="007127DA">
        <w:rPr>
          <w:szCs w:val="28"/>
        </w:rPr>
        <w:t>у</w:t>
      </w:r>
      <w:r w:rsidR="005060B0" w:rsidRPr="007127DA">
        <w:rPr>
          <w:szCs w:val="28"/>
        </w:rPr>
        <w:t xml:space="preserve"> администрации </w:t>
      </w:r>
      <w:r w:rsidR="00A92CF8" w:rsidRPr="007127DA">
        <w:rPr>
          <w:szCs w:val="28"/>
        </w:rPr>
        <w:t xml:space="preserve">района </w:t>
      </w:r>
      <w:r w:rsidR="00A9638A" w:rsidRPr="007127DA">
        <w:rPr>
          <w:szCs w:val="28"/>
        </w:rPr>
        <w:t>(</w:t>
      </w:r>
      <w:proofErr w:type="spellStart"/>
      <w:r w:rsidR="000364F4" w:rsidRPr="007127DA">
        <w:rPr>
          <w:szCs w:val="28"/>
        </w:rPr>
        <w:t>Гречкин</w:t>
      </w:r>
      <w:r w:rsidR="00A92CF8" w:rsidRPr="007127DA">
        <w:rPr>
          <w:szCs w:val="28"/>
        </w:rPr>
        <w:t>у</w:t>
      </w:r>
      <w:proofErr w:type="spellEnd"/>
      <w:r w:rsidR="007127DA" w:rsidRPr="007127DA">
        <w:rPr>
          <w:szCs w:val="28"/>
        </w:rPr>
        <w:t xml:space="preserve"> А.А.</w:t>
      </w:r>
      <w:r w:rsidR="00A9638A" w:rsidRPr="007127DA">
        <w:rPr>
          <w:szCs w:val="28"/>
        </w:rPr>
        <w:t>)</w:t>
      </w:r>
      <w:r w:rsidR="005060B0" w:rsidRPr="007127DA">
        <w:rPr>
          <w:szCs w:val="28"/>
        </w:rPr>
        <w:t xml:space="preserve"> довести </w:t>
      </w:r>
      <w:r w:rsidR="00CF6063" w:rsidRPr="007127DA">
        <w:rPr>
          <w:szCs w:val="28"/>
        </w:rPr>
        <w:t>настоящее</w:t>
      </w:r>
      <w:r w:rsidR="005060B0" w:rsidRPr="007127DA">
        <w:rPr>
          <w:szCs w:val="28"/>
        </w:rPr>
        <w:t xml:space="preserve"> постановление до сведения заинтересованных лиц.</w:t>
      </w:r>
    </w:p>
    <w:p w:rsidR="005060B0" w:rsidRPr="007127DA" w:rsidRDefault="005060B0" w:rsidP="007127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127DA">
        <w:rPr>
          <w:szCs w:val="28"/>
        </w:rPr>
        <w:lastRenderedPageBreak/>
        <w:t>Опубликовать настоящее п</w:t>
      </w:r>
      <w:r w:rsidR="005C5537" w:rsidRPr="007127DA">
        <w:rPr>
          <w:szCs w:val="28"/>
        </w:rPr>
        <w:t>остановление в районной газете «Степь»</w:t>
      </w:r>
      <w:r w:rsidRPr="007127DA">
        <w:rPr>
          <w:szCs w:val="28"/>
        </w:rPr>
        <w:t xml:space="preserve"> и</w:t>
      </w:r>
      <w:r w:rsidR="00E35FA2">
        <w:rPr>
          <w:szCs w:val="28"/>
        </w:rPr>
        <w:t xml:space="preserve"> </w:t>
      </w:r>
      <w:r w:rsidRPr="007127DA">
        <w:rPr>
          <w:szCs w:val="28"/>
        </w:rPr>
        <w:t>разместить на официальном Интернет-сайте муниципального района Пестравский</w:t>
      </w:r>
      <w:r w:rsidR="00D27AB4" w:rsidRPr="007127DA">
        <w:rPr>
          <w:szCs w:val="28"/>
        </w:rPr>
        <w:t xml:space="preserve"> Самарской области</w:t>
      </w:r>
      <w:r w:rsidRPr="007127DA">
        <w:rPr>
          <w:szCs w:val="28"/>
        </w:rPr>
        <w:t>.</w:t>
      </w:r>
    </w:p>
    <w:p w:rsidR="005060B0" w:rsidRPr="007127DA" w:rsidRDefault="005060B0" w:rsidP="007127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7127DA">
        <w:rPr>
          <w:szCs w:val="28"/>
        </w:rPr>
        <w:t>Контроль за</w:t>
      </w:r>
      <w:proofErr w:type="gramEnd"/>
      <w:r w:rsidRPr="007127DA">
        <w:rPr>
          <w:szCs w:val="28"/>
        </w:rPr>
        <w:t xml:space="preserve"> исполнением </w:t>
      </w:r>
      <w:r w:rsidR="007127DA" w:rsidRPr="007127DA">
        <w:rPr>
          <w:szCs w:val="28"/>
        </w:rPr>
        <w:t xml:space="preserve">настоящего </w:t>
      </w:r>
      <w:r w:rsidRPr="007127DA">
        <w:rPr>
          <w:szCs w:val="28"/>
        </w:rPr>
        <w:t xml:space="preserve">постановления возложить на </w:t>
      </w:r>
      <w:r w:rsidR="004E447B" w:rsidRPr="007127DA">
        <w:rPr>
          <w:szCs w:val="28"/>
        </w:rPr>
        <w:t xml:space="preserve">первого </w:t>
      </w:r>
      <w:r w:rsidRPr="007127DA">
        <w:rPr>
          <w:szCs w:val="28"/>
        </w:rPr>
        <w:t>заместителя Главы мун</w:t>
      </w:r>
      <w:r w:rsidR="00A92CF8" w:rsidRPr="007127DA">
        <w:rPr>
          <w:szCs w:val="28"/>
        </w:rPr>
        <w:t xml:space="preserve">иципального района </w:t>
      </w:r>
      <w:proofErr w:type="spellStart"/>
      <w:r w:rsidR="00A92CF8" w:rsidRPr="007127DA">
        <w:rPr>
          <w:szCs w:val="28"/>
        </w:rPr>
        <w:t>Пестравский</w:t>
      </w:r>
      <w:proofErr w:type="spellEnd"/>
      <w:r w:rsidR="00A92CF8" w:rsidRPr="007127DA">
        <w:rPr>
          <w:szCs w:val="28"/>
        </w:rPr>
        <w:t xml:space="preserve"> </w:t>
      </w:r>
      <w:r w:rsidR="00304C5B" w:rsidRPr="007127DA">
        <w:rPr>
          <w:szCs w:val="28"/>
        </w:rPr>
        <w:t xml:space="preserve">Самарской области </w:t>
      </w:r>
      <w:r w:rsidR="00375F12" w:rsidRPr="007127DA">
        <w:rPr>
          <w:szCs w:val="28"/>
        </w:rPr>
        <w:t>(</w:t>
      </w:r>
      <w:r w:rsidR="00A92CF8" w:rsidRPr="007127DA">
        <w:rPr>
          <w:szCs w:val="28"/>
        </w:rPr>
        <w:t>Кузнецову</w:t>
      </w:r>
      <w:r w:rsidR="007127DA" w:rsidRPr="007127DA">
        <w:rPr>
          <w:szCs w:val="28"/>
        </w:rPr>
        <w:t xml:space="preserve"> Н.П.</w:t>
      </w:r>
      <w:r w:rsidR="00375F12" w:rsidRPr="007127DA">
        <w:rPr>
          <w:szCs w:val="28"/>
        </w:rPr>
        <w:t>)</w:t>
      </w:r>
      <w:r w:rsidRPr="007127DA">
        <w:rPr>
          <w:szCs w:val="28"/>
        </w:rPr>
        <w:t>.</w:t>
      </w:r>
    </w:p>
    <w:p w:rsidR="00922EAD" w:rsidRPr="007127DA" w:rsidRDefault="00922EAD" w:rsidP="007127DA">
      <w:pPr>
        <w:tabs>
          <w:tab w:val="left" w:pos="993"/>
        </w:tabs>
        <w:spacing w:line="276" w:lineRule="auto"/>
        <w:ind w:left="709"/>
        <w:jc w:val="both"/>
        <w:rPr>
          <w:szCs w:val="28"/>
        </w:rPr>
      </w:pPr>
    </w:p>
    <w:p w:rsidR="00A97024" w:rsidRPr="007127DA" w:rsidRDefault="00A97024" w:rsidP="007127DA">
      <w:pPr>
        <w:tabs>
          <w:tab w:val="left" w:pos="993"/>
        </w:tabs>
        <w:spacing w:line="276" w:lineRule="auto"/>
        <w:ind w:left="709"/>
        <w:jc w:val="both"/>
        <w:rPr>
          <w:szCs w:val="28"/>
        </w:rPr>
      </w:pPr>
    </w:p>
    <w:p w:rsidR="005060B0" w:rsidRPr="007127DA" w:rsidRDefault="005060B0" w:rsidP="007127DA">
      <w:pPr>
        <w:spacing w:line="276" w:lineRule="auto"/>
        <w:rPr>
          <w:szCs w:val="28"/>
        </w:rPr>
      </w:pPr>
      <w:r w:rsidRPr="007127DA">
        <w:rPr>
          <w:szCs w:val="28"/>
        </w:rPr>
        <w:t xml:space="preserve">Глава муниципального района </w:t>
      </w:r>
    </w:p>
    <w:p w:rsidR="005060B0" w:rsidRPr="00A97024" w:rsidRDefault="005060B0" w:rsidP="007127DA">
      <w:pPr>
        <w:spacing w:line="276" w:lineRule="auto"/>
        <w:rPr>
          <w:sz w:val="26"/>
        </w:rPr>
      </w:pPr>
      <w:proofErr w:type="spellStart"/>
      <w:r w:rsidRPr="007127DA">
        <w:rPr>
          <w:szCs w:val="28"/>
        </w:rPr>
        <w:t>Пестравский</w:t>
      </w:r>
      <w:proofErr w:type="spellEnd"/>
      <w:r w:rsidRPr="007127DA">
        <w:rPr>
          <w:szCs w:val="28"/>
        </w:rPr>
        <w:t xml:space="preserve"> </w:t>
      </w:r>
      <w:r w:rsidR="00FA29C2" w:rsidRPr="007127DA">
        <w:rPr>
          <w:szCs w:val="28"/>
        </w:rPr>
        <w:t>Самарской области</w:t>
      </w:r>
      <w:r w:rsidRPr="007127DA">
        <w:rPr>
          <w:szCs w:val="28"/>
        </w:rPr>
        <w:t xml:space="preserve">                                      </w:t>
      </w:r>
      <w:r w:rsidR="00A97024" w:rsidRPr="007127DA">
        <w:rPr>
          <w:szCs w:val="28"/>
        </w:rPr>
        <w:t xml:space="preserve">    </w:t>
      </w:r>
      <w:r w:rsidRPr="007127DA">
        <w:rPr>
          <w:szCs w:val="28"/>
        </w:rPr>
        <w:t xml:space="preserve">       </w:t>
      </w:r>
      <w:r w:rsidR="00E35FA2">
        <w:rPr>
          <w:szCs w:val="28"/>
        </w:rPr>
        <w:t xml:space="preserve">   </w:t>
      </w:r>
      <w:r w:rsidR="00CF6063" w:rsidRPr="007127DA">
        <w:rPr>
          <w:szCs w:val="28"/>
        </w:rPr>
        <w:t xml:space="preserve">    </w:t>
      </w:r>
      <w:r w:rsidRPr="007127DA">
        <w:rPr>
          <w:szCs w:val="28"/>
        </w:rPr>
        <w:t xml:space="preserve">     </w:t>
      </w:r>
      <w:r w:rsidR="008E72AF" w:rsidRPr="007127DA">
        <w:rPr>
          <w:szCs w:val="28"/>
        </w:rPr>
        <w:t>С.В.</w:t>
      </w:r>
      <w:r w:rsidR="007127DA">
        <w:rPr>
          <w:szCs w:val="28"/>
        </w:rPr>
        <w:t xml:space="preserve"> </w:t>
      </w:r>
      <w:r w:rsidR="008E72AF" w:rsidRPr="007127DA">
        <w:rPr>
          <w:szCs w:val="28"/>
        </w:rPr>
        <w:t>Ермолов</w:t>
      </w:r>
    </w:p>
    <w:p w:rsidR="00711500" w:rsidRDefault="00711500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Default="007127DA" w:rsidP="005060B0">
      <w:pPr>
        <w:rPr>
          <w:sz w:val="16"/>
          <w:szCs w:val="16"/>
        </w:rPr>
      </w:pPr>
    </w:p>
    <w:p w:rsidR="007127DA" w:rsidRPr="00A97024" w:rsidRDefault="007127DA" w:rsidP="005060B0">
      <w:pPr>
        <w:rPr>
          <w:sz w:val="16"/>
          <w:szCs w:val="16"/>
        </w:rPr>
      </w:pPr>
    </w:p>
    <w:p w:rsidR="00D120FE" w:rsidRPr="004F1EE0" w:rsidRDefault="00375F12">
      <w:pPr>
        <w:rPr>
          <w:sz w:val="24"/>
          <w:szCs w:val="24"/>
        </w:rPr>
      </w:pPr>
      <w:r w:rsidRPr="004F1EE0">
        <w:rPr>
          <w:sz w:val="24"/>
          <w:szCs w:val="24"/>
        </w:rPr>
        <w:t>Ерохин</w:t>
      </w:r>
      <w:r w:rsidR="007121A5" w:rsidRPr="004F1EE0">
        <w:rPr>
          <w:sz w:val="24"/>
          <w:szCs w:val="24"/>
        </w:rPr>
        <w:t xml:space="preserve"> </w:t>
      </w:r>
      <w:r w:rsidR="000A6664">
        <w:rPr>
          <w:sz w:val="24"/>
          <w:szCs w:val="24"/>
        </w:rPr>
        <w:t xml:space="preserve">Е.М. </w:t>
      </w:r>
      <w:r w:rsidR="00CF6063" w:rsidRPr="004F1EE0">
        <w:rPr>
          <w:sz w:val="24"/>
          <w:szCs w:val="24"/>
        </w:rPr>
        <w:t>8(84674)</w:t>
      </w:r>
      <w:r w:rsidR="007121A5" w:rsidRPr="004F1EE0">
        <w:rPr>
          <w:sz w:val="24"/>
          <w:szCs w:val="24"/>
        </w:rPr>
        <w:t>21470</w:t>
      </w:r>
      <w:r w:rsidR="00D120FE" w:rsidRPr="004F1EE0">
        <w:rPr>
          <w:sz w:val="24"/>
          <w:szCs w:val="24"/>
        </w:rPr>
        <w:br w:type="page"/>
      </w:r>
    </w:p>
    <w:p w:rsidR="000073C2" w:rsidRPr="005060B0" w:rsidRDefault="000073C2" w:rsidP="000073C2">
      <w:pPr>
        <w:jc w:val="right"/>
      </w:pPr>
      <w:r w:rsidRPr="005060B0">
        <w:lastRenderedPageBreak/>
        <w:t>Приложение</w:t>
      </w:r>
    </w:p>
    <w:p w:rsidR="000073C2" w:rsidRPr="005060B0" w:rsidRDefault="000073C2" w:rsidP="000073C2">
      <w:pPr>
        <w:jc w:val="right"/>
      </w:pPr>
      <w:r w:rsidRPr="005060B0">
        <w:t>к постановлению администрации</w:t>
      </w:r>
    </w:p>
    <w:p w:rsidR="000073C2" w:rsidRDefault="000073C2" w:rsidP="000073C2">
      <w:pPr>
        <w:jc w:val="right"/>
      </w:pPr>
      <w:r w:rsidRPr="005060B0">
        <w:t>муниципального района Пестравский</w:t>
      </w:r>
    </w:p>
    <w:p w:rsidR="00782739" w:rsidRPr="005060B0" w:rsidRDefault="00782739" w:rsidP="000073C2">
      <w:pPr>
        <w:jc w:val="right"/>
      </w:pPr>
      <w:r>
        <w:t>Самарской области</w:t>
      </w:r>
    </w:p>
    <w:p w:rsidR="00BD749C" w:rsidRDefault="000073C2" w:rsidP="000073C2">
      <w:pPr>
        <w:jc w:val="right"/>
        <w:rPr>
          <w:sz w:val="20"/>
        </w:rPr>
      </w:pPr>
      <w:r>
        <w:t xml:space="preserve">от ________________ </w:t>
      </w:r>
      <w:r w:rsidRPr="005060B0">
        <w:t>№____</w:t>
      </w:r>
      <w:r>
        <w:t>______</w:t>
      </w:r>
    </w:p>
    <w:p w:rsidR="00D9798D" w:rsidRDefault="00D9798D" w:rsidP="00CF6063">
      <w:pPr>
        <w:jc w:val="right"/>
      </w:pPr>
    </w:p>
    <w:p w:rsidR="005060B0" w:rsidRPr="005060B0" w:rsidRDefault="00477B25" w:rsidP="005060B0">
      <w:pPr>
        <w:ind w:firstLine="709"/>
        <w:jc w:val="center"/>
      </w:pPr>
      <w:r>
        <w:t>Состав</w:t>
      </w:r>
    </w:p>
    <w:p w:rsidR="0066374D" w:rsidRDefault="005060B0" w:rsidP="005060B0">
      <w:pPr>
        <w:ind w:firstLine="709"/>
        <w:jc w:val="center"/>
      </w:pPr>
      <w:r w:rsidRPr="005060B0">
        <w:t xml:space="preserve">межведомственной комиссии по противодействию коррупции </w:t>
      </w:r>
    </w:p>
    <w:p w:rsidR="005060B0" w:rsidRDefault="005060B0" w:rsidP="005060B0">
      <w:pPr>
        <w:ind w:firstLine="709"/>
        <w:jc w:val="center"/>
      </w:pPr>
      <w:r w:rsidRPr="005060B0">
        <w:t>при</w:t>
      </w:r>
      <w:r w:rsidR="0066374D">
        <w:t xml:space="preserve"> </w:t>
      </w:r>
      <w:r w:rsidRPr="005060B0">
        <w:t>Главе муниципального района Пестравский</w:t>
      </w:r>
      <w:r w:rsidR="00782739">
        <w:t xml:space="preserve">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BA7F92" w:rsidTr="00E35FA2">
        <w:tc>
          <w:tcPr>
            <w:tcW w:w="2235" w:type="dxa"/>
          </w:tcPr>
          <w:p w:rsidR="00BA7F92" w:rsidRDefault="00BA7F92" w:rsidP="005060B0">
            <w:pPr>
              <w:jc w:val="center"/>
            </w:pPr>
            <w:r>
              <w:t>Ф.И.О.</w:t>
            </w:r>
          </w:p>
        </w:tc>
        <w:tc>
          <w:tcPr>
            <w:tcW w:w="7512" w:type="dxa"/>
          </w:tcPr>
          <w:p w:rsidR="00BA7F92" w:rsidRDefault="00BA7F92" w:rsidP="005060B0">
            <w:pPr>
              <w:jc w:val="center"/>
            </w:pPr>
            <w:r>
              <w:t>Должность</w:t>
            </w:r>
          </w:p>
        </w:tc>
      </w:tr>
      <w:tr w:rsidR="00BA7F92" w:rsidRPr="00F82D35" w:rsidTr="00E35FA2">
        <w:tc>
          <w:tcPr>
            <w:tcW w:w="2235" w:type="dxa"/>
          </w:tcPr>
          <w:p w:rsidR="00BA7F92" w:rsidRPr="00F82D35" w:rsidRDefault="00BA7F92" w:rsidP="005060B0">
            <w:pPr>
              <w:jc w:val="center"/>
            </w:pPr>
            <w:r w:rsidRPr="00F82D35">
              <w:t>Ермолов</w:t>
            </w:r>
          </w:p>
          <w:p w:rsidR="00BA7F92" w:rsidRPr="00F82D35" w:rsidRDefault="00BA7F92" w:rsidP="005060B0">
            <w:pPr>
              <w:jc w:val="center"/>
            </w:pPr>
            <w:r w:rsidRPr="00F82D35">
              <w:t>Сергей</w:t>
            </w:r>
          </w:p>
          <w:p w:rsidR="00BA7F92" w:rsidRPr="00F82D35" w:rsidRDefault="00BA7F92" w:rsidP="005060B0">
            <w:pPr>
              <w:jc w:val="center"/>
            </w:pPr>
            <w:r w:rsidRPr="00F82D35">
              <w:t>Викторович</w:t>
            </w:r>
          </w:p>
        </w:tc>
        <w:tc>
          <w:tcPr>
            <w:tcW w:w="7512" w:type="dxa"/>
          </w:tcPr>
          <w:p w:rsidR="00BA7F92" w:rsidRPr="00F82D35" w:rsidRDefault="00BA7F92" w:rsidP="009A5743">
            <w:r w:rsidRPr="00F82D35">
              <w:rPr>
                <w:szCs w:val="28"/>
              </w:rPr>
              <w:t>Глава муниципального района Пестравский</w:t>
            </w:r>
            <w:r w:rsidR="00AB3475">
              <w:rPr>
                <w:szCs w:val="28"/>
              </w:rPr>
              <w:t xml:space="preserve"> Самарской области</w:t>
            </w:r>
            <w:r w:rsidRPr="00F82D35">
              <w:rPr>
                <w:szCs w:val="28"/>
              </w:rPr>
              <w:t>, председатель комиссии</w:t>
            </w:r>
          </w:p>
        </w:tc>
      </w:tr>
      <w:tr w:rsidR="00BA7F92" w:rsidRPr="00F82D35" w:rsidTr="00E35FA2">
        <w:tc>
          <w:tcPr>
            <w:tcW w:w="2235" w:type="dxa"/>
          </w:tcPr>
          <w:p w:rsidR="00BA7F92" w:rsidRPr="00F82D35" w:rsidRDefault="00BA7F92" w:rsidP="005060B0">
            <w:pPr>
              <w:jc w:val="center"/>
            </w:pPr>
            <w:r w:rsidRPr="00F82D35">
              <w:t>Кузнецова</w:t>
            </w:r>
          </w:p>
          <w:p w:rsidR="00BA7F92" w:rsidRPr="00F82D35" w:rsidRDefault="00BA7F92" w:rsidP="005060B0">
            <w:pPr>
              <w:jc w:val="center"/>
            </w:pPr>
            <w:r w:rsidRPr="00F82D35">
              <w:t>Наталья</w:t>
            </w:r>
          </w:p>
          <w:p w:rsidR="00BA7F92" w:rsidRPr="00F82D35" w:rsidRDefault="00BA7F92" w:rsidP="005060B0">
            <w:pPr>
              <w:jc w:val="center"/>
            </w:pPr>
            <w:r w:rsidRPr="00F82D35">
              <w:t>Павловна</w:t>
            </w:r>
          </w:p>
        </w:tc>
        <w:tc>
          <w:tcPr>
            <w:tcW w:w="7512" w:type="dxa"/>
          </w:tcPr>
          <w:p w:rsidR="00BA7F92" w:rsidRPr="00F82D35" w:rsidRDefault="00BA7F92" w:rsidP="00BA7F92">
            <w:pPr>
              <w:rPr>
                <w:szCs w:val="28"/>
              </w:rPr>
            </w:pPr>
            <w:r w:rsidRPr="00F82D35">
              <w:rPr>
                <w:szCs w:val="28"/>
              </w:rPr>
              <w:t>Первый заместитель Главы муниципального района Пестравский, заместитель председателя комиссии</w:t>
            </w:r>
          </w:p>
        </w:tc>
      </w:tr>
      <w:tr w:rsidR="00BA7F92" w:rsidRPr="00F82D35" w:rsidTr="00E35FA2">
        <w:tc>
          <w:tcPr>
            <w:tcW w:w="2235" w:type="dxa"/>
          </w:tcPr>
          <w:p w:rsidR="00BA7F92" w:rsidRPr="00F82D35" w:rsidRDefault="00BA7F92" w:rsidP="005060B0">
            <w:pPr>
              <w:jc w:val="center"/>
            </w:pPr>
            <w:proofErr w:type="spellStart"/>
            <w:r w:rsidRPr="00F82D35">
              <w:t>Гречкин</w:t>
            </w:r>
            <w:proofErr w:type="spellEnd"/>
          </w:p>
          <w:p w:rsidR="00341CD3" w:rsidRPr="00F82D35" w:rsidRDefault="00341CD3" w:rsidP="005060B0">
            <w:pPr>
              <w:jc w:val="center"/>
            </w:pPr>
            <w:r w:rsidRPr="00F82D35">
              <w:t>Александр</w:t>
            </w:r>
          </w:p>
          <w:p w:rsidR="00341CD3" w:rsidRPr="00F82D35" w:rsidRDefault="00341CD3" w:rsidP="005060B0">
            <w:pPr>
              <w:jc w:val="center"/>
            </w:pPr>
            <w:r w:rsidRPr="00F82D35">
              <w:t>Анатольевич</w:t>
            </w:r>
          </w:p>
        </w:tc>
        <w:tc>
          <w:tcPr>
            <w:tcW w:w="7512" w:type="dxa"/>
          </w:tcPr>
          <w:p w:rsidR="00BA7F92" w:rsidRPr="00F82D35" w:rsidRDefault="00341CD3" w:rsidP="00BA7F92">
            <w:pPr>
              <w:rPr>
                <w:szCs w:val="28"/>
              </w:rPr>
            </w:pPr>
            <w:r w:rsidRPr="00F82D35">
              <w:rPr>
                <w:szCs w:val="28"/>
              </w:rPr>
              <w:t>Заместитель Главы муниципального района Пестравский –</w:t>
            </w:r>
          </w:p>
          <w:p w:rsidR="00341CD3" w:rsidRPr="00F82D35" w:rsidRDefault="00341CD3" w:rsidP="00BA58BC">
            <w:pPr>
              <w:rPr>
                <w:szCs w:val="28"/>
              </w:rPr>
            </w:pPr>
            <w:r w:rsidRPr="00F82D35">
              <w:rPr>
                <w:szCs w:val="28"/>
              </w:rPr>
              <w:t xml:space="preserve">руководитель </w:t>
            </w:r>
            <w:r w:rsidR="00BA58BC">
              <w:rPr>
                <w:szCs w:val="28"/>
              </w:rPr>
              <w:t>аппарата</w:t>
            </w:r>
            <w:r w:rsidRPr="00F82D35">
              <w:rPr>
                <w:szCs w:val="28"/>
              </w:rPr>
              <w:t xml:space="preserve"> </w:t>
            </w:r>
            <w:r w:rsidR="00BA58BC">
              <w:rPr>
                <w:szCs w:val="28"/>
              </w:rPr>
              <w:t xml:space="preserve">администрации </w:t>
            </w:r>
            <w:r w:rsidRPr="00F82D35">
              <w:rPr>
                <w:szCs w:val="28"/>
              </w:rPr>
              <w:t>района, заместитель председателя комиссии</w:t>
            </w:r>
          </w:p>
        </w:tc>
      </w:tr>
      <w:tr w:rsidR="00341CD3" w:rsidTr="00E35FA2">
        <w:tc>
          <w:tcPr>
            <w:tcW w:w="2235" w:type="dxa"/>
          </w:tcPr>
          <w:p w:rsidR="00341CD3" w:rsidRPr="00F82D35" w:rsidRDefault="00341CD3" w:rsidP="005060B0">
            <w:pPr>
              <w:jc w:val="center"/>
            </w:pPr>
            <w:r w:rsidRPr="00F82D35">
              <w:t>Ерохин</w:t>
            </w:r>
          </w:p>
          <w:p w:rsidR="00341CD3" w:rsidRPr="00F82D35" w:rsidRDefault="00341CD3" w:rsidP="005060B0">
            <w:pPr>
              <w:jc w:val="center"/>
            </w:pPr>
            <w:r w:rsidRPr="00F82D35">
              <w:t>Евгений</w:t>
            </w:r>
          </w:p>
          <w:p w:rsidR="00341CD3" w:rsidRPr="00F82D35" w:rsidRDefault="00341CD3" w:rsidP="005060B0">
            <w:pPr>
              <w:jc w:val="center"/>
            </w:pPr>
            <w:r w:rsidRPr="00F82D35">
              <w:t>Михайлович</w:t>
            </w:r>
          </w:p>
        </w:tc>
        <w:tc>
          <w:tcPr>
            <w:tcW w:w="7512" w:type="dxa"/>
          </w:tcPr>
          <w:p w:rsidR="00341CD3" w:rsidRPr="00F82D35" w:rsidRDefault="00341CD3" w:rsidP="007127DA">
            <w:pPr>
              <w:rPr>
                <w:szCs w:val="28"/>
              </w:rPr>
            </w:pPr>
            <w:r w:rsidRPr="00F82D35">
              <w:rPr>
                <w:szCs w:val="28"/>
              </w:rPr>
              <w:t xml:space="preserve">Главный специалист </w:t>
            </w:r>
            <w:r w:rsidR="007127DA" w:rsidRPr="00F82D35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="007127DA" w:rsidRPr="00F82D35">
              <w:rPr>
                <w:szCs w:val="28"/>
              </w:rPr>
              <w:t>Пестравский</w:t>
            </w:r>
            <w:proofErr w:type="spellEnd"/>
            <w:r w:rsidR="007127DA" w:rsidRPr="00F82D35">
              <w:rPr>
                <w:szCs w:val="28"/>
              </w:rPr>
              <w:t xml:space="preserve"> </w:t>
            </w:r>
            <w:r w:rsidR="00F82D35" w:rsidRPr="00F82D35">
              <w:rPr>
                <w:szCs w:val="28"/>
              </w:rPr>
              <w:t>по правов</w:t>
            </w:r>
            <w:r w:rsidR="007127DA">
              <w:rPr>
                <w:szCs w:val="28"/>
              </w:rPr>
              <w:t>ым</w:t>
            </w:r>
            <w:r w:rsidR="00F82D35" w:rsidRPr="00F82D35">
              <w:rPr>
                <w:szCs w:val="28"/>
              </w:rPr>
              <w:t xml:space="preserve"> </w:t>
            </w:r>
            <w:r w:rsidR="007127DA">
              <w:rPr>
                <w:szCs w:val="28"/>
              </w:rPr>
              <w:t>вопросам</w:t>
            </w:r>
            <w:r w:rsidR="00F82D35" w:rsidRPr="00F82D35">
              <w:rPr>
                <w:szCs w:val="28"/>
              </w:rPr>
              <w:t xml:space="preserve"> </w:t>
            </w:r>
            <w:r w:rsidR="003B6FDC" w:rsidRPr="00F82D35">
              <w:rPr>
                <w:szCs w:val="28"/>
              </w:rPr>
              <w:t>правового отдела</w:t>
            </w:r>
            <w:r w:rsidR="003B6FDC">
              <w:rPr>
                <w:szCs w:val="28"/>
              </w:rPr>
              <w:t>, секретарь комиссии</w:t>
            </w:r>
          </w:p>
        </w:tc>
      </w:tr>
    </w:tbl>
    <w:p w:rsidR="00BA7F92" w:rsidRDefault="00CC46EA" w:rsidP="005060B0">
      <w:pPr>
        <w:ind w:firstLine="709"/>
        <w:jc w:val="center"/>
      </w:pPr>
      <w:r>
        <w:t>ЧЛЕНЫ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CC46EA" w:rsidTr="00E35FA2">
        <w:tc>
          <w:tcPr>
            <w:tcW w:w="2235" w:type="dxa"/>
          </w:tcPr>
          <w:p w:rsidR="00CC46EA" w:rsidRDefault="00B56F61" w:rsidP="003728A2">
            <w:pPr>
              <w:jc w:val="center"/>
            </w:pPr>
            <w:r>
              <w:t>Смирнова</w:t>
            </w:r>
          </w:p>
          <w:p w:rsidR="00B56F61" w:rsidRDefault="00B56F61" w:rsidP="003728A2">
            <w:pPr>
              <w:jc w:val="center"/>
            </w:pPr>
            <w:r>
              <w:t>Светлана</w:t>
            </w:r>
          </w:p>
          <w:p w:rsidR="00B56F61" w:rsidRDefault="00B56F61" w:rsidP="00B56F61">
            <w:pPr>
              <w:jc w:val="center"/>
            </w:pPr>
            <w:r>
              <w:t>Валентиновна</w:t>
            </w:r>
          </w:p>
        </w:tc>
        <w:tc>
          <w:tcPr>
            <w:tcW w:w="7512" w:type="dxa"/>
          </w:tcPr>
          <w:p w:rsidR="00CC46EA" w:rsidRDefault="00E74B0F" w:rsidP="0041212C">
            <w:r>
              <w:t xml:space="preserve">Руководитель </w:t>
            </w:r>
            <w:r w:rsidR="007127DA">
              <w:t>Ф</w:t>
            </w:r>
            <w:r>
              <w:t>инансового управления муниципального района Пестравский</w:t>
            </w:r>
          </w:p>
        </w:tc>
      </w:tr>
      <w:tr w:rsidR="00CC46EA" w:rsidRPr="00F82D35" w:rsidTr="00E35FA2">
        <w:tc>
          <w:tcPr>
            <w:tcW w:w="2235" w:type="dxa"/>
          </w:tcPr>
          <w:p w:rsidR="003D1B38" w:rsidRDefault="003D1B38" w:rsidP="003728A2">
            <w:pPr>
              <w:jc w:val="center"/>
            </w:pPr>
            <w:proofErr w:type="spellStart"/>
            <w:r>
              <w:t>Ишков</w:t>
            </w:r>
            <w:proofErr w:type="spellEnd"/>
            <w:r w:rsidR="00E35FA2">
              <w:t xml:space="preserve"> </w:t>
            </w:r>
            <w:r>
              <w:t>Сергей</w:t>
            </w:r>
          </w:p>
          <w:p w:rsidR="003D1B38" w:rsidRPr="00F82D35" w:rsidRDefault="00A66255" w:rsidP="003728A2">
            <w:pPr>
              <w:jc w:val="center"/>
            </w:pPr>
            <w:r>
              <w:t>Васильевич</w:t>
            </w:r>
          </w:p>
        </w:tc>
        <w:tc>
          <w:tcPr>
            <w:tcW w:w="7512" w:type="dxa"/>
          </w:tcPr>
          <w:p w:rsidR="00EE3B1E" w:rsidRPr="00F82D35" w:rsidRDefault="007127DA" w:rsidP="00E35FA2">
            <w:r>
              <w:t>Начальник О</w:t>
            </w:r>
            <w:r w:rsidR="003D1B38">
              <w:t>тделения МВД России по Пестравскому району</w:t>
            </w:r>
            <w:r w:rsidR="00EE3B1E">
              <w:t xml:space="preserve"> (по согласованию)</w:t>
            </w:r>
          </w:p>
        </w:tc>
      </w:tr>
      <w:tr w:rsidR="00A66255" w:rsidRPr="00F82D35" w:rsidTr="00E35FA2">
        <w:tc>
          <w:tcPr>
            <w:tcW w:w="2235" w:type="dxa"/>
          </w:tcPr>
          <w:p w:rsidR="00A66255" w:rsidRDefault="00A66255" w:rsidP="003728A2">
            <w:pPr>
              <w:jc w:val="center"/>
            </w:pPr>
            <w:r>
              <w:t>Сергеев</w:t>
            </w:r>
          </w:p>
          <w:p w:rsidR="00A66255" w:rsidRDefault="00A66255" w:rsidP="003728A2">
            <w:pPr>
              <w:jc w:val="center"/>
            </w:pPr>
            <w:r>
              <w:t>Антон</w:t>
            </w:r>
          </w:p>
          <w:p w:rsidR="00A66255" w:rsidRDefault="00A66255" w:rsidP="003728A2">
            <w:pPr>
              <w:jc w:val="center"/>
            </w:pPr>
            <w:r>
              <w:t>Васильевич</w:t>
            </w:r>
          </w:p>
        </w:tc>
        <w:tc>
          <w:tcPr>
            <w:tcW w:w="7512" w:type="dxa"/>
          </w:tcPr>
          <w:p w:rsidR="00C45C8F" w:rsidRDefault="00C45C8F" w:rsidP="00434FE4">
            <w:r>
              <w:t xml:space="preserve">Заместитель начальника отдела в г. Чапаевск </w:t>
            </w:r>
            <w:r w:rsidRPr="00C45C8F">
              <w:rPr>
                <w:szCs w:val="28"/>
              </w:rPr>
              <w:t>УФ</w:t>
            </w:r>
            <w:r w:rsidR="00434FE4">
              <w:rPr>
                <w:szCs w:val="28"/>
              </w:rPr>
              <w:t xml:space="preserve">СБ России по Самарской области </w:t>
            </w:r>
            <w:r w:rsidR="00A17481">
              <w:rPr>
                <w:szCs w:val="28"/>
              </w:rPr>
              <w:t>(по согласованию)</w:t>
            </w:r>
          </w:p>
        </w:tc>
      </w:tr>
      <w:tr w:rsidR="00351066" w:rsidRPr="00F82D35" w:rsidTr="00E35FA2">
        <w:tc>
          <w:tcPr>
            <w:tcW w:w="2235" w:type="dxa"/>
          </w:tcPr>
          <w:p w:rsidR="00351066" w:rsidRDefault="00351066" w:rsidP="003728A2">
            <w:pPr>
              <w:jc w:val="center"/>
            </w:pPr>
            <w:r>
              <w:t>Решетников</w:t>
            </w:r>
          </w:p>
          <w:p w:rsidR="00351066" w:rsidRDefault="00351066" w:rsidP="003728A2">
            <w:pPr>
              <w:jc w:val="center"/>
            </w:pPr>
            <w:r>
              <w:t>Виктор</w:t>
            </w:r>
          </w:p>
          <w:p w:rsidR="00351066" w:rsidRDefault="00351066" w:rsidP="003728A2">
            <w:pPr>
              <w:jc w:val="center"/>
            </w:pPr>
            <w:r>
              <w:t>Иванович</w:t>
            </w:r>
          </w:p>
        </w:tc>
        <w:tc>
          <w:tcPr>
            <w:tcW w:w="7512" w:type="dxa"/>
          </w:tcPr>
          <w:p w:rsidR="00351066" w:rsidRDefault="00180D5D" w:rsidP="00814C0C">
            <w:r>
              <w:rPr>
                <w:szCs w:val="28"/>
              </w:rPr>
              <w:t>П</w:t>
            </w:r>
            <w:r w:rsidR="00814C0C" w:rsidRPr="00C45C8F">
              <w:rPr>
                <w:szCs w:val="28"/>
              </w:rPr>
              <w:t>редседатель Собрания представителей мун</w:t>
            </w:r>
            <w:r w:rsidR="00814C0C">
              <w:rPr>
                <w:szCs w:val="28"/>
              </w:rPr>
              <w:t xml:space="preserve">иципального района Пестравский </w:t>
            </w:r>
            <w:r w:rsidR="00814C0C" w:rsidRPr="00C45C8F">
              <w:rPr>
                <w:szCs w:val="28"/>
              </w:rPr>
              <w:t>(по согласованию)</w:t>
            </w:r>
          </w:p>
        </w:tc>
      </w:tr>
      <w:tr w:rsidR="00870B83" w:rsidRPr="00F82D35" w:rsidTr="00E35FA2">
        <w:tc>
          <w:tcPr>
            <w:tcW w:w="2235" w:type="dxa"/>
          </w:tcPr>
          <w:p w:rsidR="00870B83" w:rsidRDefault="00870B83" w:rsidP="003728A2">
            <w:pPr>
              <w:jc w:val="center"/>
            </w:pPr>
            <w:r>
              <w:t>Шаталов</w:t>
            </w:r>
          </w:p>
          <w:p w:rsidR="00870B83" w:rsidRDefault="00870B83" w:rsidP="003728A2">
            <w:pPr>
              <w:jc w:val="center"/>
            </w:pPr>
            <w:r>
              <w:t>Владимир</w:t>
            </w:r>
          </w:p>
          <w:p w:rsidR="00870B83" w:rsidRDefault="00870B83" w:rsidP="003728A2">
            <w:pPr>
              <w:jc w:val="center"/>
            </w:pPr>
            <w:r>
              <w:t>Викторович</w:t>
            </w:r>
          </w:p>
        </w:tc>
        <w:tc>
          <w:tcPr>
            <w:tcW w:w="7512" w:type="dxa"/>
          </w:tcPr>
          <w:p w:rsidR="00870B83" w:rsidRPr="00C45C8F" w:rsidRDefault="00870B83" w:rsidP="00870B8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45C8F">
              <w:rPr>
                <w:szCs w:val="28"/>
              </w:rPr>
              <w:t>ачальник Пестравского территориального отдела образования Юго-Западного управления министерства образов</w:t>
            </w:r>
            <w:r>
              <w:rPr>
                <w:szCs w:val="28"/>
              </w:rPr>
              <w:t xml:space="preserve">ания и науки Самарской области </w:t>
            </w:r>
            <w:r w:rsidRPr="00C45C8F">
              <w:rPr>
                <w:szCs w:val="28"/>
              </w:rPr>
              <w:t>(по согласованию)</w:t>
            </w:r>
          </w:p>
        </w:tc>
      </w:tr>
      <w:tr w:rsidR="00870B83" w:rsidRPr="00F82D35" w:rsidTr="00E35FA2">
        <w:tc>
          <w:tcPr>
            <w:tcW w:w="2235" w:type="dxa"/>
          </w:tcPr>
          <w:p w:rsidR="00870B83" w:rsidRDefault="00870B83" w:rsidP="003728A2">
            <w:pPr>
              <w:jc w:val="center"/>
              <w:rPr>
                <w:szCs w:val="28"/>
              </w:rPr>
            </w:pPr>
            <w:r w:rsidRPr="00C45C8F">
              <w:rPr>
                <w:szCs w:val="28"/>
              </w:rPr>
              <w:t>Петрухин</w:t>
            </w:r>
          </w:p>
          <w:p w:rsidR="004E447B" w:rsidRDefault="004E447B" w:rsidP="003728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Дмитрий</w:t>
            </w:r>
          </w:p>
          <w:p w:rsidR="004E447B" w:rsidRDefault="004E447B" w:rsidP="003728A2">
            <w:pPr>
              <w:jc w:val="center"/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7512" w:type="dxa"/>
          </w:tcPr>
          <w:p w:rsidR="00870B83" w:rsidRDefault="00870B83" w:rsidP="00870B8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45C8F">
              <w:rPr>
                <w:szCs w:val="28"/>
              </w:rPr>
              <w:t xml:space="preserve">ачальник межрайонной ИФНС Росси №11 по </w:t>
            </w:r>
            <w:r>
              <w:rPr>
                <w:szCs w:val="28"/>
              </w:rPr>
              <w:t>Самарской области</w:t>
            </w:r>
            <w:r w:rsidRPr="00C45C8F">
              <w:rPr>
                <w:szCs w:val="28"/>
              </w:rPr>
              <w:t xml:space="preserve"> (по согласованию)</w:t>
            </w:r>
          </w:p>
        </w:tc>
      </w:tr>
    </w:tbl>
    <w:p w:rsidR="00BA7F92" w:rsidRDefault="00BA7F92" w:rsidP="00E35FA2">
      <w:pPr>
        <w:ind w:firstLine="709"/>
        <w:jc w:val="center"/>
      </w:pPr>
    </w:p>
    <w:sectPr w:rsidR="00BA7F92" w:rsidSect="00E35FA2">
      <w:pgSz w:w="12240" w:h="15840"/>
      <w:pgMar w:top="113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073C2"/>
    <w:rsid w:val="000364F4"/>
    <w:rsid w:val="00053336"/>
    <w:rsid w:val="00067BE6"/>
    <w:rsid w:val="00070DE0"/>
    <w:rsid w:val="000772C3"/>
    <w:rsid w:val="00085488"/>
    <w:rsid w:val="000A6664"/>
    <w:rsid w:val="000C1864"/>
    <w:rsid w:val="000D7A91"/>
    <w:rsid w:val="000E6A11"/>
    <w:rsid w:val="001003D7"/>
    <w:rsid w:val="00116317"/>
    <w:rsid w:val="00120901"/>
    <w:rsid w:val="00134050"/>
    <w:rsid w:val="00135CE7"/>
    <w:rsid w:val="001576DC"/>
    <w:rsid w:val="00180D5D"/>
    <w:rsid w:val="001C4DC5"/>
    <w:rsid w:val="00223BDC"/>
    <w:rsid w:val="00235C11"/>
    <w:rsid w:val="00255B54"/>
    <w:rsid w:val="00267211"/>
    <w:rsid w:val="0027312D"/>
    <w:rsid w:val="00275183"/>
    <w:rsid w:val="00304C5B"/>
    <w:rsid w:val="00341CD3"/>
    <w:rsid w:val="00351066"/>
    <w:rsid w:val="00375F12"/>
    <w:rsid w:val="003B6FDC"/>
    <w:rsid w:val="003D1B38"/>
    <w:rsid w:val="003F0BB2"/>
    <w:rsid w:val="0041212C"/>
    <w:rsid w:val="00434FE4"/>
    <w:rsid w:val="004631AE"/>
    <w:rsid w:val="00477B25"/>
    <w:rsid w:val="00480F78"/>
    <w:rsid w:val="00496FD9"/>
    <w:rsid w:val="004A23BC"/>
    <w:rsid w:val="004E447B"/>
    <w:rsid w:val="004E7C3E"/>
    <w:rsid w:val="004F1EE0"/>
    <w:rsid w:val="005060B0"/>
    <w:rsid w:val="00536A9C"/>
    <w:rsid w:val="005403DB"/>
    <w:rsid w:val="00555370"/>
    <w:rsid w:val="00583127"/>
    <w:rsid w:val="005B2AF7"/>
    <w:rsid w:val="005C5537"/>
    <w:rsid w:val="005D4F03"/>
    <w:rsid w:val="005F3DA5"/>
    <w:rsid w:val="00605103"/>
    <w:rsid w:val="0061569A"/>
    <w:rsid w:val="006213E2"/>
    <w:rsid w:val="00637B2C"/>
    <w:rsid w:val="00653589"/>
    <w:rsid w:val="00657866"/>
    <w:rsid w:val="0066374D"/>
    <w:rsid w:val="006860F2"/>
    <w:rsid w:val="006F09D0"/>
    <w:rsid w:val="00711500"/>
    <w:rsid w:val="007121A5"/>
    <w:rsid w:val="007127DA"/>
    <w:rsid w:val="00727B43"/>
    <w:rsid w:val="00754842"/>
    <w:rsid w:val="00782739"/>
    <w:rsid w:val="00814C0C"/>
    <w:rsid w:val="00842E66"/>
    <w:rsid w:val="00843F9D"/>
    <w:rsid w:val="00853E2E"/>
    <w:rsid w:val="00870B83"/>
    <w:rsid w:val="008728A2"/>
    <w:rsid w:val="0088237C"/>
    <w:rsid w:val="008B17D4"/>
    <w:rsid w:val="008B6CE7"/>
    <w:rsid w:val="008C6CC5"/>
    <w:rsid w:val="008E72AF"/>
    <w:rsid w:val="009066F5"/>
    <w:rsid w:val="009179D4"/>
    <w:rsid w:val="00922EAD"/>
    <w:rsid w:val="00962B31"/>
    <w:rsid w:val="009A5743"/>
    <w:rsid w:val="009F63FB"/>
    <w:rsid w:val="00A17481"/>
    <w:rsid w:val="00A26D4F"/>
    <w:rsid w:val="00A36B58"/>
    <w:rsid w:val="00A6469C"/>
    <w:rsid w:val="00A66255"/>
    <w:rsid w:val="00A92CF8"/>
    <w:rsid w:val="00A9638A"/>
    <w:rsid w:val="00A97024"/>
    <w:rsid w:val="00AB3475"/>
    <w:rsid w:val="00B12C93"/>
    <w:rsid w:val="00B41C43"/>
    <w:rsid w:val="00B56F61"/>
    <w:rsid w:val="00B74BB5"/>
    <w:rsid w:val="00B76F44"/>
    <w:rsid w:val="00B936FA"/>
    <w:rsid w:val="00BA58BC"/>
    <w:rsid w:val="00BA7F92"/>
    <w:rsid w:val="00BC287B"/>
    <w:rsid w:val="00BD749C"/>
    <w:rsid w:val="00BE3440"/>
    <w:rsid w:val="00C0413A"/>
    <w:rsid w:val="00C167AC"/>
    <w:rsid w:val="00C32A32"/>
    <w:rsid w:val="00C45C8F"/>
    <w:rsid w:val="00C85697"/>
    <w:rsid w:val="00C926C5"/>
    <w:rsid w:val="00C94BC9"/>
    <w:rsid w:val="00CB228E"/>
    <w:rsid w:val="00CB5C9C"/>
    <w:rsid w:val="00CC46EA"/>
    <w:rsid w:val="00CF6063"/>
    <w:rsid w:val="00D120FE"/>
    <w:rsid w:val="00D27AB4"/>
    <w:rsid w:val="00D3234B"/>
    <w:rsid w:val="00D6004F"/>
    <w:rsid w:val="00D64A2E"/>
    <w:rsid w:val="00D91B88"/>
    <w:rsid w:val="00D9798D"/>
    <w:rsid w:val="00DD0FD8"/>
    <w:rsid w:val="00DF6042"/>
    <w:rsid w:val="00E05852"/>
    <w:rsid w:val="00E35FA2"/>
    <w:rsid w:val="00E63952"/>
    <w:rsid w:val="00E74B0F"/>
    <w:rsid w:val="00E8389B"/>
    <w:rsid w:val="00E911AB"/>
    <w:rsid w:val="00EB5FEC"/>
    <w:rsid w:val="00EE3B1E"/>
    <w:rsid w:val="00F07CA2"/>
    <w:rsid w:val="00F72E29"/>
    <w:rsid w:val="00F82D35"/>
    <w:rsid w:val="00FA29C2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BA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BA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AFA1-366B-4356-9793-A1063683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4</cp:revision>
  <cp:lastPrinted>2021-03-30T10:37:00Z</cp:lastPrinted>
  <dcterms:created xsi:type="dcterms:W3CDTF">2021-03-25T12:09:00Z</dcterms:created>
  <dcterms:modified xsi:type="dcterms:W3CDTF">2021-03-30T10:41:00Z</dcterms:modified>
</cp:coreProperties>
</file>